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4" w:rsidRPr="00822040" w:rsidRDefault="004A0D94" w:rsidP="00822040">
      <w:pPr>
        <w:tabs>
          <w:tab w:val="left" w:pos="9893"/>
        </w:tabs>
        <w:jc w:val="center"/>
        <w:rPr>
          <w:rFonts w:ascii="Arial" w:hAnsi="Arial" w:cs="Arial"/>
          <w:b/>
          <w:bCs/>
          <w:color w:val="FF6600"/>
          <w:sz w:val="32"/>
          <w:szCs w:val="32"/>
        </w:rPr>
      </w:pPr>
      <w:r w:rsidRPr="00822040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4A0D94" w:rsidRPr="00822040" w:rsidRDefault="004A0D94" w:rsidP="008220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2040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A0D94" w:rsidRPr="00822040" w:rsidRDefault="004A0D94" w:rsidP="008220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2040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4A0D94" w:rsidRPr="00822040" w:rsidRDefault="004A0D94" w:rsidP="0082204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22040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4A0D94" w:rsidRPr="00822040" w:rsidRDefault="004A0D94" w:rsidP="008220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22040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A0D94" w:rsidRPr="00822040" w:rsidRDefault="004A0D94" w:rsidP="0082204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0D94" w:rsidRPr="00822040" w:rsidRDefault="004A0D94" w:rsidP="00822040">
      <w:pPr>
        <w:ind w:left="-540" w:right="-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22040">
        <w:rPr>
          <w:rFonts w:ascii="Arial" w:hAnsi="Arial" w:cs="Arial"/>
          <w:b/>
          <w:bCs/>
          <w:sz w:val="32"/>
          <w:szCs w:val="32"/>
        </w:rPr>
        <w:t>РЕШЕНИЕ</w:t>
      </w:r>
    </w:p>
    <w:p w:rsidR="004A0D94" w:rsidRPr="00822040" w:rsidRDefault="004A0D94" w:rsidP="00C81392">
      <w:pPr>
        <w:ind w:right="377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A0D94" w:rsidRPr="00822040" w:rsidRDefault="004A0D94" w:rsidP="00822040">
      <w:pPr>
        <w:ind w:right="-18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A0D94" w:rsidRPr="00822040" w:rsidRDefault="004A0D94" w:rsidP="003C7539">
      <w:pPr>
        <w:ind w:right="-5"/>
        <w:outlineLvl w:val="0"/>
        <w:rPr>
          <w:rFonts w:ascii="Arial" w:hAnsi="Arial" w:cs="Arial"/>
          <w:b/>
          <w:bCs/>
          <w:sz w:val="32"/>
          <w:szCs w:val="32"/>
        </w:rPr>
      </w:pPr>
      <w:r w:rsidRPr="00822040">
        <w:rPr>
          <w:rFonts w:ascii="Arial" w:hAnsi="Arial" w:cs="Arial"/>
          <w:b/>
          <w:bCs/>
          <w:sz w:val="32"/>
          <w:szCs w:val="32"/>
        </w:rPr>
        <w:t>31.03.2017                                                                  № 22/1 р. С</w:t>
      </w:r>
    </w:p>
    <w:p w:rsidR="004A0D94" w:rsidRPr="00822040" w:rsidRDefault="004A0D94" w:rsidP="00C81392">
      <w:pPr>
        <w:ind w:right="377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4A0D94" w:rsidRPr="00822040" w:rsidRDefault="004A0D94" w:rsidP="00822040">
      <w:pPr>
        <w:tabs>
          <w:tab w:val="left" w:pos="9893"/>
        </w:tabs>
        <w:ind w:right="175"/>
        <w:jc w:val="center"/>
        <w:rPr>
          <w:rFonts w:ascii="Arial" w:hAnsi="Arial" w:cs="Arial"/>
          <w:b/>
          <w:bCs/>
          <w:sz w:val="32"/>
          <w:szCs w:val="32"/>
        </w:rPr>
      </w:pPr>
      <w:r w:rsidRPr="00822040">
        <w:rPr>
          <w:rFonts w:ascii="Arial" w:hAnsi="Arial" w:cs="Arial"/>
          <w:b/>
          <w:bCs/>
          <w:sz w:val="32"/>
          <w:szCs w:val="32"/>
        </w:rPr>
        <w:t>Об утверждении плана работы Совета депутатов муниципального образования Судьбодаровский сельсовет Новосергиевского района Оренбургской области на 2017 год</w:t>
      </w:r>
    </w:p>
    <w:p w:rsidR="004A0D94" w:rsidRPr="00822040" w:rsidRDefault="004A0D94" w:rsidP="00C81392">
      <w:pPr>
        <w:pStyle w:val="NormalWeb"/>
        <w:ind w:firstLine="540"/>
        <w:jc w:val="both"/>
        <w:rPr>
          <w:rFonts w:ascii="Arial" w:hAnsi="Arial" w:cs="Arial"/>
        </w:rPr>
      </w:pPr>
      <w:r w:rsidRPr="00822040">
        <w:rPr>
          <w:rFonts w:ascii="Arial" w:hAnsi="Arial" w:cs="Arial"/>
        </w:rPr>
        <w:t>Рассмотрев и обсудив план работы Совета депутатов муниципального образования Судьбодаровский сельсовет Новосергиевского района Оренбургской области на 2017 год Совет депутатов РЕШИЛ:</w:t>
      </w:r>
    </w:p>
    <w:p w:rsidR="004A0D94" w:rsidRPr="00822040" w:rsidRDefault="004A0D94" w:rsidP="00C81392">
      <w:pPr>
        <w:pStyle w:val="NormalWeb"/>
        <w:ind w:firstLine="540"/>
        <w:jc w:val="both"/>
        <w:rPr>
          <w:rFonts w:ascii="Arial" w:hAnsi="Arial" w:cs="Arial"/>
        </w:rPr>
      </w:pPr>
      <w:r w:rsidRPr="00822040">
        <w:rPr>
          <w:rFonts w:ascii="Arial" w:hAnsi="Arial" w:cs="Arial"/>
        </w:rPr>
        <w:t>1. Утвердить план работы Совета депутатов муниципального образования Судьбодаровский сельсовет Новосергиевского района Оренбургской области на 2017 год, согласно приложению.</w:t>
      </w:r>
    </w:p>
    <w:p w:rsidR="004A0D94" w:rsidRPr="00822040" w:rsidRDefault="004A0D94" w:rsidP="00C81392">
      <w:pPr>
        <w:ind w:firstLine="540"/>
        <w:jc w:val="both"/>
        <w:rPr>
          <w:rFonts w:ascii="Arial" w:hAnsi="Arial" w:cs="Arial"/>
        </w:rPr>
      </w:pPr>
      <w:r w:rsidRPr="00822040">
        <w:rPr>
          <w:rFonts w:ascii="Arial" w:hAnsi="Arial" w:cs="Arial"/>
        </w:rPr>
        <w:t>2. Установить, что настоящее решение вступает в силу с момента его подписания и подлежит размещению на официальном сайте администрации.</w:t>
      </w:r>
    </w:p>
    <w:p w:rsidR="004A0D94" w:rsidRPr="00822040" w:rsidRDefault="004A0D94" w:rsidP="00C81392">
      <w:pPr>
        <w:ind w:firstLine="540"/>
        <w:jc w:val="both"/>
        <w:rPr>
          <w:rFonts w:ascii="Arial" w:hAnsi="Arial" w:cs="Arial"/>
        </w:rPr>
      </w:pPr>
    </w:p>
    <w:p w:rsidR="004A0D94" w:rsidRPr="00822040" w:rsidRDefault="004A0D94" w:rsidP="00C81392">
      <w:pPr>
        <w:jc w:val="both"/>
        <w:rPr>
          <w:rFonts w:ascii="Arial" w:hAnsi="Arial" w:cs="Arial"/>
        </w:rPr>
      </w:pPr>
      <w:r w:rsidRPr="00822040">
        <w:rPr>
          <w:rFonts w:ascii="Arial" w:hAnsi="Arial" w:cs="Arial"/>
        </w:rPr>
        <w:t xml:space="preserve">      3. Контроль за исполнением настоящего решения оставляю за собой.</w:t>
      </w:r>
    </w:p>
    <w:p w:rsidR="004A0D94" w:rsidRPr="00822040" w:rsidRDefault="004A0D94" w:rsidP="00C81392">
      <w:pPr>
        <w:rPr>
          <w:rFonts w:ascii="Arial" w:hAnsi="Arial" w:cs="Arial"/>
          <w:color w:val="7B7B7B"/>
        </w:rPr>
      </w:pPr>
      <w:r w:rsidRPr="00822040">
        <w:rPr>
          <w:rFonts w:ascii="Arial" w:hAnsi="Arial" w:cs="Arial"/>
          <w:color w:val="7B7B7B"/>
        </w:rPr>
        <w:t>  </w:t>
      </w:r>
    </w:p>
    <w:p w:rsidR="004A0D94" w:rsidRPr="00822040" w:rsidRDefault="004A0D94" w:rsidP="00C81392">
      <w:pPr>
        <w:rPr>
          <w:rFonts w:ascii="Arial" w:hAnsi="Arial" w:cs="Arial"/>
          <w:color w:val="7B7B7B"/>
        </w:rPr>
      </w:pPr>
    </w:p>
    <w:p w:rsidR="004A0D94" w:rsidRPr="00822040" w:rsidRDefault="004A0D94" w:rsidP="00C81392">
      <w:pPr>
        <w:rPr>
          <w:rFonts w:ascii="Arial" w:hAnsi="Arial" w:cs="Arial"/>
          <w:color w:val="7B7B7B"/>
        </w:rPr>
      </w:pPr>
      <w:r w:rsidRPr="00822040">
        <w:rPr>
          <w:rFonts w:ascii="Arial" w:hAnsi="Arial" w:cs="Arial"/>
        </w:rPr>
        <w:t xml:space="preserve">Глава муниципального образования </w:t>
      </w:r>
    </w:p>
    <w:p w:rsidR="004A0D94" w:rsidRPr="00822040" w:rsidRDefault="004A0D94" w:rsidP="00C81392">
      <w:pPr>
        <w:rPr>
          <w:rFonts w:ascii="Arial" w:hAnsi="Arial" w:cs="Arial"/>
        </w:rPr>
      </w:pPr>
      <w:r w:rsidRPr="00822040">
        <w:rPr>
          <w:rFonts w:ascii="Arial" w:hAnsi="Arial" w:cs="Arial"/>
        </w:rPr>
        <w:t>Судьбодаровский сельсовет                                                        Ю. В. Осипов</w:t>
      </w:r>
    </w:p>
    <w:p w:rsidR="004A0D94" w:rsidRPr="00822040" w:rsidRDefault="004A0D94" w:rsidP="00C81392">
      <w:pPr>
        <w:jc w:val="both"/>
        <w:rPr>
          <w:rFonts w:ascii="Arial" w:hAnsi="Arial" w:cs="Arial"/>
        </w:rPr>
      </w:pPr>
    </w:p>
    <w:p w:rsidR="004A0D94" w:rsidRPr="00822040" w:rsidRDefault="004A0D94" w:rsidP="00C81392">
      <w:pPr>
        <w:jc w:val="both"/>
        <w:rPr>
          <w:rFonts w:ascii="Arial" w:hAnsi="Arial" w:cs="Arial"/>
        </w:rPr>
      </w:pPr>
    </w:p>
    <w:p w:rsidR="004A0D94" w:rsidRPr="00822040" w:rsidRDefault="004A0D94" w:rsidP="00C81392">
      <w:pPr>
        <w:jc w:val="both"/>
        <w:rPr>
          <w:rFonts w:ascii="Arial" w:hAnsi="Arial" w:cs="Arial"/>
        </w:rPr>
      </w:pPr>
      <w:r w:rsidRPr="00822040">
        <w:rPr>
          <w:rFonts w:ascii="Arial" w:hAnsi="Arial" w:cs="Arial"/>
        </w:rPr>
        <w:t>Разослано:  прокурору, на сайт администрации,  в дело</w:t>
      </w:r>
    </w:p>
    <w:p w:rsidR="004A0D94" w:rsidRPr="00822040" w:rsidRDefault="004A0D94" w:rsidP="00C81392">
      <w:pPr>
        <w:tabs>
          <w:tab w:val="left" w:pos="9893"/>
        </w:tabs>
        <w:ind w:right="-7"/>
        <w:jc w:val="right"/>
        <w:rPr>
          <w:rFonts w:ascii="Arial" w:hAnsi="Arial" w:cs="Arial"/>
        </w:rPr>
      </w:pPr>
    </w:p>
    <w:p w:rsidR="004A0D94" w:rsidRPr="00822040" w:rsidRDefault="004A0D94" w:rsidP="00C81392">
      <w:pPr>
        <w:tabs>
          <w:tab w:val="left" w:pos="9893"/>
        </w:tabs>
        <w:ind w:right="-7"/>
        <w:jc w:val="right"/>
        <w:rPr>
          <w:rFonts w:ascii="Arial" w:hAnsi="Arial" w:cs="Arial"/>
        </w:rPr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Default="004A0D94" w:rsidP="00C81392">
      <w:pPr>
        <w:tabs>
          <w:tab w:val="left" w:pos="9893"/>
        </w:tabs>
        <w:ind w:right="-7"/>
      </w:pPr>
    </w:p>
    <w:p w:rsidR="004A0D94" w:rsidRDefault="004A0D94" w:rsidP="00C81392">
      <w:pPr>
        <w:tabs>
          <w:tab w:val="left" w:pos="9893"/>
        </w:tabs>
        <w:ind w:right="-7"/>
        <w:jc w:val="right"/>
      </w:pPr>
    </w:p>
    <w:p w:rsidR="004A0D94" w:rsidRPr="00822040" w:rsidRDefault="004A0D94" w:rsidP="00C81392">
      <w:pPr>
        <w:tabs>
          <w:tab w:val="left" w:pos="9893"/>
        </w:tabs>
        <w:ind w:right="-7"/>
        <w:jc w:val="right"/>
        <w:rPr>
          <w:rFonts w:ascii="Arial" w:hAnsi="Arial" w:cs="Arial"/>
        </w:rPr>
      </w:pPr>
      <w:r w:rsidRPr="00822040">
        <w:rPr>
          <w:rFonts w:ascii="Arial" w:hAnsi="Arial" w:cs="Arial"/>
        </w:rPr>
        <w:t xml:space="preserve">Приложение </w:t>
      </w:r>
    </w:p>
    <w:p w:rsidR="004A0D94" w:rsidRPr="00822040" w:rsidRDefault="004A0D94" w:rsidP="00C81392">
      <w:pPr>
        <w:tabs>
          <w:tab w:val="left" w:pos="9893"/>
        </w:tabs>
        <w:ind w:right="-7"/>
        <w:jc w:val="right"/>
        <w:rPr>
          <w:rFonts w:ascii="Arial" w:hAnsi="Arial" w:cs="Arial"/>
        </w:rPr>
      </w:pPr>
      <w:r w:rsidRPr="00822040">
        <w:rPr>
          <w:rFonts w:ascii="Arial" w:hAnsi="Arial" w:cs="Arial"/>
        </w:rPr>
        <w:t xml:space="preserve">к решению  Совета депутатов </w:t>
      </w:r>
    </w:p>
    <w:p w:rsidR="004A0D94" w:rsidRPr="00822040" w:rsidRDefault="004A0D94" w:rsidP="00C81392">
      <w:pPr>
        <w:tabs>
          <w:tab w:val="left" w:pos="9893"/>
        </w:tabs>
        <w:ind w:right="-7"/>
        <w:jc w:val="right"/>
        <w:rPr>
          <w:rFonts w:ascii="Arial" w:hAnsi="Arial" w:cs="Arial"/>
        </w:rPr>
      </w:pPr>
      <w:r w:rsidRPr="00822040">
        <w:rPr>
          <w:rFonts w:ascii="Arial" w:hAnsi="Arial" w:cs="Arial"/>
        </w:rPr>
        <w:t xml:space="preserve">Судьбодаровского сельсовета </w:t>
      </w:r>
    </w:p>
    <w:p w:rsidR="004A0D94" w:rsidRPr="00822040" w:rsidRDefault="004A0D94" w:rsidP="00C81392">
      <w:pPr>
        <w:tabs>
          <w:tab w:val="left" w:pos="9893"/>
        </w:tabs>
        <w:ind w:right="-7"/>
        <w:jc w:val="right"/>
        <w:rPr>
          <w:rFonts w:ascii="Arial" w:hAnsi="Arial" w:cs="Arial"/>
        </w:rPr>
      </w:pPr>
      <w:r w:rsidRPr="00822040">
        <w:rPr>
          <w:rFonts w:ascii="Arial" w:hAnsi="Arial" w:cs="Arial"/>
        </w:rPr>
        <w:t>от 31.03.2017 № 22/1 р.С</w:t>
      </w:r>
    </w:p>
    <w:p w:rsidR="004A0D94" w:rsidRPr="00822040" w:rsidRDefault="004A0D94" w:rsidP="00C81392">
      <w:pPr>
        <w:tabs>
          <w:tab w:val="left" w:pos="9893"/>
        </w:tabs>
        <w:ind w:right="-7"/>
        <w:rPr>
          <w:rFonts w:ascii="Arial" w:hAnsi="Arial" w:cs="Arial"/>
        </w:rPr>
      </w:pPr>
    </w:p>
    <w:p w:rsidR="004A0D94" w:rsidRPr="00822040" w:rsidRDefault="004A0D94" w:rsidP="00C81392">
      <w:pPr>
        <w:jc w:val="center"/>
        <w:rPr>
          <w:rFonts w:ascii="Arial" w:hAnsi="Arial" w:cs="Arial"/>
        </w:rPr>
      </w:pPr>
      <w:r w:rsidRPr="00822040">
        <w:rPr>
          <w:rFonts w:ascii="Arial" w:hAnsi="Arial" w:cs="Arial"/>
        </w:rPr>
        <w:t>П Л А Н</w:t>
      </w:r>
    </w:p>
    <w:p w:rsidR="004A0D94" w:rsidRPr="00822040" w:rsidRDefault="004A0D94" w:rsidP="00C81392">
      <w:pPr>
        <w:jc w:val="center"/>
        <w:rPr>
          <w:rFonts w:ascii="Arial" w:hAnsi="Arial" w:cs="Arial"/>
        </w:rPr>
      </w:pPr>
      <w:r w:rsidRPr="00822040">
        <w:rPr>
          <w:rFonts w:ascii="Arial" w:hAnsi="Arial" w:cs="Arial"/>
        </w:rPr>
        <w:t>работы Совета депутатов Судьбодаровского сельсовета на 2017 год</w:t>
      </w:r>
    </w:p>
    <w:p w:rsidR="004A0D94" w:rsidRPr="00822040" w:rsidRDefault="004A0D94" w:rsidP="00C81392">
      <w:pPr>
        <w:jc w:val="center"/>
        <w:rPr>
          <w:rFonts w:ascii="Arial" w:hAnsi="Arial" w:cs="Arial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4030"/>
        <w:gridCol w:w="2358"/>
        <w:gridCol w:w="2499"/>
      </w:tblGrid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Рассматриваемые вопросы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 xml:space="preserve">Ответственный </w:t>
            </w:r>
          </w:p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за исполнение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A0D94" w:rsidRPr="00822040">
        <w:tc>
          <w:tcPr>
            <w:tcW w:w="9571" w:type="dxa"/>
            <w:gridSpan w:val="4"/>
          </w:tcPr>
          <w:p w:rsidR="004A0D94" w:rsidRPr="00822040" w:rsidRDefault="004A0D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Style w:val="Strong"/>
                <w:rFonts w:ascii="Arial" w:hAnsi="Arial" w:cs="Arial"/>
                <w:color w:val="000000"/>
                <w:lang w:eastAsia="en-US"/>
              </w:rPr>
              <w:t xml:space="preserve">1. Перечень вопросов, вносимых на рассмотрение на заседаниях Совета депутатов Судьбодаровского сельсовета           </w:t>
            </w:r>
            <w:r w:rsidRPr="00822040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>Принятие нормативных правовых актов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постоянные комиссии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 xml:space="preserve">Внесение       изменений     и     дополнений     в нормативные правовые акты в целях приведения в соответствие  с действующим законодательством 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постоянные комиссии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>Отчёт председателя Совета депутатов за 2016 год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 квартал 2017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Председатель Совета депутатов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 xml:space="preserve">Отчёт главы администрации  </w:t>
            </w:r>
            <w:r w:rsidRPr="00822040">
              <w:rPr>
                <w:rFonts w:ascii="Arial" w:hAnsi="Arial" w:cs="Arial"/>
                <w:lang w:eastAsia="en-US"/>
              </w:rPr>
              <w:t>об итогах  деятельности администрации муниципального образования  Судьбодаровский сельсовет Новосергиевского района Оренбургской области  за  2016 год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 квартал 2017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специалисты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1.5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>Принятие     планов     и       программ     развития сельского поселения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постоянные комиссии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 xml:space="preserve"> Социальная защита пожилых граждан, инвалидов, малоимущих семей с детьми и других категорий граждан на 2017 год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 xml:space="preserve">О внесении изменений и дополнений в Устав муниципального образования Судьбодаровский сельсовет 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 по мере изменения действующего законодательства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постоянные комиссии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1.8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Исполнение бюджета администрации Судьбодаровского сельсовета за 2016 год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 квартал 2017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бухгалтер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1.9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>Исполнение бюджета администрации Судьбодаровского сельсовета за 1 квартал 2017 года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2 квартал 2017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бухгалтер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1.10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Об уточнении бюджета за 2017 год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постоянные комиссии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1.11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О плане работы Совета депутатов на 2018 год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4 квартал 2017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постоянные комиссии</w:t>
            </w:r>
          </w:p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A0D94" w:rsidRPr="00822040">
        <w:tc>
          <w:tcPr>
            <w:tcW w:w="9571" w:type="dxa"/>
            <w:gridSpan w:val="4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Style w:val="Strong"/>
                <w:rFonts w:ascii="Arial" w:hAnsi="Arial" w:cs="Arial"/>
                <w:color w:val="000000"/>
                <w:lang w:eastAsia="en-US"/>
              </w:rPr>
              <w:t>2. Информационные встречи Совета депутатов Судьбодаровского сельсовета  с избирателями и населением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 xml:space="preserve">Встреча с избирателями сельского поселения на собраниях граждан 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 xml:space="preserve">В течении года 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постоянные комиссии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 xml:space="preserve">Прием граждан председателем или депутатами Совета депутатов       в здании администрации Судьбодаровского сельсовета 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Каждый четверг по отдельному графику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Глава администрации, постоянные комиссии</w:t>
            </w:r>
          </w:p>
        </w:tc>
      </w:tr>
      <w:tr w:rsidR="004A0D94" w:rsidRPr="00822040">
        <w:tc>
          <w:tcPr>
            <w:tcW w:w="9571" w:type="dxa"/>
            <w:gridSpan w:val="4"/>
          </w:tcPr>
          <w:p w:rsidR="004A0D94" w:rsidRPr="00822040" w:rsidRDefault="004A0D9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040">
              <w:rPr>
                <w:rStyle w:val="Strong"/>
                <w:rFonts w:ascii="Arial" w:hAnsi="Arial" w:cs="Arial"/>
                <w:color w:val="000000"/>
                <w:lang w:eastAsia="en-US"/>
              </w:rPr>
              <w:t>3. Общие мероприятия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>Участие     в       подготовке     и     проведении торжественных мероприятий, проводимых на территории сельского поселения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Совет депутатов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 xml:space="preserve">Контроль над подготовкой и финансированием мероприятий, проводимых администрацией Судьбодаровского сельсовета 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Совет депутатов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>Участие     в     подготовке     и       проведении субботников по санитарной очистке населённых пунктов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2,3 квартал 2017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Совет депутатов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Благоустройство и улучшение санитарного состояния населенных пунктов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Совет депутатов</w:t>
            </w:r>
          </w:p>
        </w:tc>
      </w:tr>
      <w:tr w:rsidR="004A0D94" w:rsidRPr="00822040">
        <w:tc>
          <w:tcPr>
            <w:tcW w:w="645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3.5</w:t>
            </w:r>
          </w:p>
        </w:tc>
        <w:tc>
          <w:tcPr>
            <w:tcW w:w="4059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color w:val="000000"/>
                <w:lang w:eastAsia="en-US"/>
              </w:rPr>
              <w:t>Работа с населением и льготной категорией граждан</w:t>
            </w:r>
          </w:p>
        </w:tc>
        <w:tc>
          <w:tcPr>
            <w:tcW w:w="2360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В течении года</w:t>
            </w:r>
          </w:p>
        </w:tc>
        <w:tc>
          <w:tcPr>
            <w:tcW w:w="2507" w:type="dxa"/>
          </w:tcPr>
          <w:p w:rsidR="004A0D94" w:rsidRPr="00822040" w:rsidRDefault="004A0D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040">
              <w:rPr>
                <w:rFonts w:ascii="Arial" w:hAnsi="Arial" w:cs="Arial"/>
                <w:lang w:eastAsia="en-US"/>
              </w:rPr>
              <w:t>Совет депутатов</w:t>
            </w:r>
          </w:p>
        </w:tc>
      </w:tr>
    </w:tbl>
    <w:p w:rsidR="004A0D94" w:rsidRPr="00822040" w:rsidRDefault="004A0D94" w:rsidP="00C81392">
      <w:pPr>
        <w:jc w:val="both"/>
        <w:rPr>
          <w:rFonts w:ascii="Arial" w:hAnsi="Arial" w:cs="Arial"/>
        </w:rPr>
      </w:pPr>
    </w:p>
    <w:p w:rsidR="004A0D94" w:rsidRPr="00822040" w:rsidRDefault="004A0D94" w:rsidP="00C81392">
      <w:pPr>
        <w:rPr>
          <w:rFonts w:ascii="Arial" w:hAnsi="Arial" w:cs="Arial"/>
        </w:rPr>
      </w:pPr>
    </w:p>
    <w:p w:rsidR="004A0D94" w:rsidRPr="00822040" w:rsidRDefault="004A0D94" w:rsidP="00C81392">
      <w:pPr>
        <w:rPr>
          <w:rFonts w:ascii="Arial" w:hAnsi="Arial" w:cs="Arial"/>
        </w:rPr>
      </w:pPr>
    </w:p>
    <w:p w:rsidR="004A0D94" w:rsidRPr="00822040" w:rsidRDefault="004A0D94">
      <w:pPr>
        <w:rPr>
          <w:rFonts w:ascii="Arial" w:hAnsi="Arial" w:cs="Arial"/>
        </w:rPr>
      </w:pPr>
      <w:bookmarkStart w:id="0" w:name="_GoBack"/>
      <w:bookmarkEnd w:id="0"/>
    </w:p>
    <w:sectPr w:rsidR="004A0D94" w:rsidRPr="00822040" w:rsidSect="00822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392"/>
    <w:rsid w:val="00083F05"/>
    <w:rsid w:val="000C07D3"/>
    <w:rsid w:val="00116E14"/>
    <w:rsid w:val="00123C77"/>
    <w:rsid w:val="00150EBF"/>
    <w:rsid w:val="0019381A"/>
    <w:rsid w:val="001B6704"/>
    <w:rsid w:val="001E5B9F"/>
    <w:rsid w:val="001F752D"/>
    <w:rsid w:val="00234FF0"/>
    <w:rsid w:val="002C6207"/>
    <w:rsid w:val="002D2291"/>
    <w:rsid w:val="00312F4F"/>
    <w:rsid w:val="00317623"/>
    <w:rsid w:val="003666D4"/>
    <w:rsid w:val="003C7539"/>
    <w:rsid w:val="003D73EB"/>
    <w:rsid w:val="00423F5D"/>
    <w:rsid w:val="00480364"/>
    <w:rsid w:val="004A0D94"/>
    <w:rsid w:val="00503464"/>
    <w:rsid w:val="00660CB8"/>
    <w:rsid w:val="00663B40"/>
    <w:rsid w:val="006F74CA"/>
    <w:rsid w:val="0073312A"/>
    <w:rsid w:val="00793378"/>
    <w:rsid w:val="007A307D"/>
    <w:rsid w:val="007B20E9"/>
    <w:rsid w:val="00822040"/>
    <w:rsid w:val="00975725"/>
    <w:rsid w:val="009A3F93"/>
    <w:rsid w:val="009F16B3"/>
    <w:rsid w:val="009F56E5"/>
    <w:rsid w:val="00AC37DA"/>
    <w:rsid w:val="00AC7698"/>
    <w:rsid w:val="00AF7C12"/>
    <w:rsid w:val="00B013E5"/>
    <w:rsid w:val="00BD0B0B"/>
    <w:rsid w:val="00BD1F9E"/>
    <w:rsid w:val="00BD3710"/>
    <w:rsid w:val="00BE52D0"/>
    <w:rsid w:val="00C74767"/>
    <w:rsid w:val="00C81392"/>
    <w:rsid w:val="00CC64CD"/>
    <w:rsid w:val="00CD4738"/>
    <w:rsid w:val="00D31511"/>
    <w:rsid w:val="00D659E7"/>
    <w:rsid w:val="00DA60DA"/>
    <w:rsid w:val="00DA62D7"/>
    <w:rsid w:val="00E97273"/>
    <w:rsid w:val="00F134DF"/>
    <w:rsid w:val="00F4686D"/>
    <w:rsid w:val="00F84246"/>
    <w:rsid w:val="00F9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9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1392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C81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629</Words>
  <Characters>3590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4</cp:revision>
  <cp:lastPrinted>2017-03-31T06:50:00Z</cp:lastPrinted>
  <dcterms:created xsi:type="dcterms:W3CDTF">2017-02-27T06:11:00Z</dcterms:created>
  <dcterms:modified xsi:type="dcterms:W3CDTF">2017-03-31T06:50:00Z</dcterms:modified>
</cp:coreProperties>
</file>